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4D" w:rsidRDefault="0004554D" w:rsidP="0004554D">
      <w:pPr>
        <w:jc w:val="center"/>
        <w:rPr>
          <w:rFonts w:ascii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32"/>
          <w:u w:val="single"/>
        </w:rPr>
        <w:t>CHECK</w:t>
      </w:r>
      <w:r w:rsidRPr="0004554D">
        <w:rPr>
          <w:rFonts w:ascii="Calibri" w:hAnsi="Calibri" w:cs="Calibri"/>
          <w:b/>
          <w:sz w:val="32"/>
          <w:u w:val="single"/>
        </w:rPr>
        <w:t xml:space="preserve"> REQUEST</w:t>
      </w:r>
    </w:p>
    <w:p w:rsidR="0004554D" w:rsidRDefault="0004554D" w:rsidP="0004554D">
      <w:pPr>
        <w:jc w:val="center"/>
        <w:rPr>
          <w:rFonts w:ascii="Calibri" w:hAnsi="Calibri" w:cs="Calibri"/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9"/>
        <w:gridCol w:w="3699"/>
      </w:tblGrid>
      <w:tr w:rsidR="00F13AB6" w:rsidTr="00CE71B6">
        <w:trPr>
          <w:trHeight w:val="422"/>
        </w:trPr>
        <w:tc>
          <w:tcPr>
            <w:tcW w:w="3618" w:type="dxa"/>
            <w:shd w:val="clear" w:color="auto" w:fill="F2F2F2"/>
          </w:tcPr>
          <w:p w:rsidR="00F13AB6" w:rsidRPr="00CE71B6" w:rsidRDefault="00F13AB6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Date (mm/dd/yy)</w:t>
            </w:r>
            <w:r w:rsidR="0049431F" w:rsidRPr="00CE71B6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7398" w:type="dxa"/>
            <w:gridSpan w:val="2"/>
          </w:tcPr>
          <w:p w:rsidR="00F13AB6" w:rsidRPr="00CE71B6" w:rsidRDefault="00E57010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  <w:r w:rsidR="008F7726" w:rsidRPr="00CE71B6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A14A5F" w:rsidTr="00CE71B6">
        <w:tc>
          <w:tcPr>
            <w:tcW w:w="3618" w:type="dxa"/>
            <w:shd w:val="clear" w:color="auto" w:fill="F2F2F2"/>
          </w:tcPr>
          <w:p w:rsidR="00A14A5F" w:rsidRPr="00CE71B6" w:rsidRDefault="00A14A5F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Organization Name</w:t>
            </w:r>
            <w:r w:rsidR="0049431F" w:rsidRPr="00CE71B6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7398" w:type="dxa"/>
            <w:gridSpan w:val="2"/>
          </w:tcPr>
          <w:p w:rsidR="00A14A5F" w:rsidRPr="00CE71B6" w:rsidRDefault="00E57010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  <w:r w:rsidR="008F7726" w:rsidRPr="00CE71B6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F13AB6" w:rsidTr="00CE71B6">
        <w:tc>
          <w:tcPr>
            <w:tcW w:w="3618" w:type="dxa"/>
            <w:shd w:val="clear" w:color="auto" w:fill="F2F2F2"/>
          </w:tcPr>
          <w:p w:rsidR="00F13AB6" w:rsidRPr="00CE71B6" w:rsidRDefault="00F13AB6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Authorized Officer (Print Name)</w:t>
            </w:r>
            <w:r w:rsidR="0049431F" w:rsidRPr="00CE71B6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7398" w:type="dxa"/>
            <w:gridSpan w:val="2"/>
          </w:tcPr>
          <w:p w:rsidR="00F13AB6" w:rsidRPr="00CE71B6" w:rsidRDefault="00E57010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  <w:r w:rsidR="008F7726" w:rsidRPr="00CE71B6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F13AB6" w:rsidTr="00CE71B6">
        <w:tc>
          <w:tcPr>
            <w:tcW w:w="3618" w:type="dxa"/>
            <w:shd w:val="clear" w:color="auto" w:fill="F2F2F2"/>
          </w:tcPr>
          <w:p w:rsidR="00F13AB6" w:rsidRPr="00CE71B6" w:rsidRDefault="00F13AB6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Authorized Officer Signature</w:t>
            </w:r>
            <w:r w:rsidR="0049431F" w:rsidRPr="00CE71B6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7398" w:type="dxa"/>
            <w:gridSpan w:val="2"/>
          </w:tcPr>
          <w:p w:rsidR="00F13AB6" w:rsidRPr="00CE71B6" w:rsidRDefault="00F13AB6" w:rsidP="00CE71B6">
            <w:pPr>
              <w:spacing w:after="120"/>
              <w:rPr>
                <w:rFonts w:ascii="Calibri" w:hAnsi="Calibri"/>
                <w:sz w:val="24"/>
              </w:rPr>
            </w:pPr>
          </w:p>
          <w:p w:rsidR="0049431F" w:rsidRPr="00CE71B6" w:rsidRDefault="0049431F" w:rsidP="00CE71B6">
            <w:pPr>
              <w:spacing w:after="120"/>
              <w:rPr>
                <w:rFonts w:ascii="Calibri" w:hAnsi="Calibri"/>
                <w:sz w:val="24"/>
              </w:rPr>
            </w:pPr>
          </w:p>
        </w:tc>
      </w:tr>
      <w:tr w:rsidR="00160320" w:rsidTr="00CE71B6">
        <w:tc>
          <w:tcPr>
            <w:tcW w:w="3618" w:type="dxa"/>
            <w:shd w:val="clear" w:color="auto" w:fill="F2F2F2"/>
          </w:tcPr>
          <w:p w:rsidR="00160320" w:rsidRPr="00CE71B6" w:rsidRDefault="00160320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Email:</w:t>
            </w:r>
          </w:p>
        </w:tc>
        <w:tc>
          <w:tcPr>
            <w:tcW w:w="3699" w:type="dxa"/>
          </w:tcPr>
          <w:p w:rsidR="00160320" w:rsidRPr="00CE71B6" w:rsidRDefault="00160320" w:rsidP="00CE71B6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3699" w:type="dxa"/>
            <w:shd w:val="clear" w:color="auto" w:fill="F2F2F2"/>
          </w:tcPr>
          <w:p w:rsidR="00160320" w:rsidRPr="00CE71B6" w:rsidRDefault="00160320" w:rsidP="00CE71B6">
            <w:pPr>
              <w:spacing w:after="120"/>
              <w:rPr>
                <w:rFonts w:ascii="Calibri" w:hAnsi="Calibri"/>
              </w:rPr>
            </w:pPr>
            <w:r w:rsidRPr="00CE71B6">
              <w:rPr>
                <w:rFonts w:ascii="Calibri" w:hAnsi="Calibri"/>
              </w:rPr>
              <w:t>@albion.edu</w:t>
            </w:r>
          </w:p>
        </w:tc>
      </w:tr>
      <w:tr w:rsidR="00F13AB6" w:rsidTr="00CE71B6">
        <w:tc>
          <w:tcPr>
            <w:tcW w:w="3618" w:type="dxa"/>
            <w:shd w:val="clear" w:color="auto" w:fill="F2F2F2"/>
          </w:tcPr>
          <w:p w:rsidR="00F13AB6" w:rsidRPr="00CE71B6" w:rsidRDefault="00F13AB6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Check Payable to:  </w:t>
            </w:r>
          </w:p>
        </w:tc>
        <w:tc>
          <w:tcPr>
            <w:tcW w:w="7398" w:type="dxa"/>
            <w:gridSpan w:val="2"/>
          </w:tcPr>
          <w:p w:rsidR="00F13AB6" w:rsidRPr="00CE71B6" w:rsidRDefault="00E57010" w:rsidP="00CE71B6">
            <w:pPr>
              <w:spacing w:after="120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  <w:r w:rsidR="008F7726" w:rsidRPr="00CE71B6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04554D" w:rsidRPr="0004554D" w:rsidRDefault="0004554D" w:rsidP="0004554D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04554D">
        <w:rPr>
          <w:rFonts w:ascii="Calibri" w:hAnsi="Calibri"/>
          <w:sz w:val="28"/>
          <w:szCs w:val="28"/>
        </w:rPr>
        <w:t>Items Purchased: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060"/>
        <w:gridCol w:w="3204"/>
        <w:gridCol w:w="338"/>
        <w:gridCol w:w="2416"/>
      </w:tblGrid>
      <w:tr w:rsidR="0004554D" w:rsidTr="00CE71B6">
        <w:trPr>
          <w:trHeight w:val="491"/>
          <w:jc w:val="center"/>
        </w:trPr>
        <w:tc>
          <w:tcPr>
            <w:tcW w:w="1998" w:type="dxa"/>
            <w:shd w:val="clear" w:color="auto" w:fill="F2F2F2"/>
            <w:vAlign w:val="center"/>
          </w:tcPr>
          <w:p w:rsidR="0004554D" w:rsidRPr="00CE71B6" w:rsidRDefault="0004554D" w:rsidP="00CE71B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CE71B6">
              <w:rPr>
                <w:rFonts w:ascii="Calibri" w:hAnsi="Calibri"/>
                <w:sz w:val="28"/>
                <w:szCs w:val="28"/>
              </w:rPr>
              <w:t>Budget Line #:</w:t>
            </w:r>
          </w:p>
        </w:tc>
        <w:tc>
          <w:tcPr>
            <w:tcW w:w="3060" w:type="dxa"/>
            <w:shd w:val="clear" w:color="auto" w:fill="F2F2F2"/>
            <w:vAlign w:val="center"/>
          </w:tcPr>
          <w:p w:rsidR="0004554D" w:rsidRPr="00CE71B6" w:rsidRDefault="0004554D" w:rsidP="00CE71B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CE71B6">
              <w:rPr>
                <w:rFonts w:ascii="Calibri" w:hAnsi="Calibri"/>
                <w:sz w:val="28"/>
                <w:szCs w:val="28"/>
              </w:rPr>
              <w:t>Budget Line Name:</w:t>
            </w:r>
          </w:p>
        </w:tc>
        <w:tc>
          <w:tcPr>
            <w:tcW w:w="3204" w:type="dxa"/>
            <w:shd w:val="clear" w:color="auto" w:fill="F2F2F2"/>
            <w:vAlign w:val="center"/>
          </w:tcPr>
          <w:p w:rsidR="0004554D" w:rsidRPr="00CE71B6" w:rsidRDefault="0004554D" w:rsidP="00CE71B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CE71B6">
              <w:rPr>
                <w:rFonts w:ascii="Calibri" w:hAnsi="Calibri"/>
                <w:sz w:val="28"/>
                <w:szCs w:val="28"/>
              </w:rPr>
              <w:t>Item Listed on Receipt As: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54D" w:rsidRPr="00CE71B6" w:rsidRDefault="0004554D" w:rsidP="00CE71B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CE71B6">
              <w:rPr>
                <w:rFonts w:ascii="Calibri" w:hAnsi="Calibri"/>
                <w:sz w:val="28"/>
                <w:szCs w:val="28"/>
              </w:rPr>
              <w:t>Amount to Deduct:</w:t>
            </w: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E57010" w:rsidP="00CE71B6">
            <w:pPr>
              <w:spacing w:line="360" w:lineRule="auto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:rsidR="0049431F" w:rsidRPr="00CE71B6" w:rsidRDefault="008F7726" w:rsidP="00CE71B6">
            <w:pPr>
              <w:spacing w:line="360" w:lineRule="auto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8F7726" w:rsidP="00CE71B6">
            <w:pPr>
              <w:spacing w:line="360" w:lineRule="auto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1998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:rsidR="0049431F" w:rsidRDefault="0049431F"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9431F" w:rsidTr="00CE71B6">
        <w:trPr>
          <w:trHeight w:val="491"/>
          <w:jc w:val="center"/>
        </w:trPr>
        <w:tc>
          <w:tcPr>
            <w:tcW w:w="8262" w:type="dxa"/>
            <w:gridSpan w:val="3"/>
            <w:shd w:val="clear" w:color="auto" w:fill="F2F2F2"/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Total Check Amount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9431F" w:rsidRPr="00CE71B6" w:rsidRDefault="0049431F" w:rsidP="00CE71B6">
            <w:pPr>
              <w:spacing w:line="360" w:lineRule="auto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2416" w:type="dxa"/>
            <w:tcBorders>
              <w:left w:val="nil"/>
            </w:tcBorders>
            <w:vAlign w:val="center"/>
          </w:tcPr>
          <w:p w:rsidR="0049431F" w:rsidRPr="00CE71B6" w:rsidRDefault="00E57010" w:rsidP="00CE71B6">
            <w:pPr>
              <w:spacing w:line="360" w:lineRule="auto"/>
              <w:rPr>
                <w:rFonts w:ascii="Calibri" w:hAnsi="Calibri"/>
                <w:sz w:val="24"/>
              </w:rPr>
            </w:pPr>
            <w:r w:rsidRPr="00CE71B6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04554D" w:rsidRDefault="0004554D" w:rsidP="0004554D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04554D" w:rsidRDefault="0004554D" w:rsidP="0004554D">
      <w:pPr>
        <w:jc w:val="center"/>
        <w:rPr>
          <w:rFonts w:ascii="Calibri" w:hAnsi="Calibri" w:cs="Calibri"/>
          <w:b/>
          <w:sz w:val="32"/>
          <w:szCs w:val="32"/>
        </w:rPr>
      </w:pPr>
    </w:p>
    <w:p w:rsidR="00E0357C" w:rsidRPr="00D87C5D" w:rsidRDefault="0004554D" w:rsidP="00D87C5D">
      <w:pPr>
        <w:jc w:val="center"/>
        <w:rPr>
          <w:rFonts w:ascii="Goudy Old Style" w:hAnsi="Goudy Old Style"/>
          <w:b/>
          <w:sz w:val="40"/>
        </w:rPr>
      </w:pPr>
      <w:r>
        <w:rPr>
          <w:rFonts w:ascii="Calibri" w:hAnsi="Calibri" w:cs="Calibri"/>
          <w:b/>
          <w:sz w:val="32"/>
          <w:szCs w:val="32"/>
        </w:rPr>
        <w:t>BE SURE TO ATTACH RECEIPT(S)</w:t>
      </w:r>
      <w:r w:rsidR="00F13AB6" w:rsidRPr="00E0357C">
        <w:rPr>
          <w:rFonts w:ascii="Goudy Old Style" w:hAnsi="Goudy Old Style"/>
          <w:sz w:val="16"/>
          <w:szCs w:val="16"/>
        </w:rPr>
        <w:t xml:space="preserve"> </w:t>
      </w:r>
    </w:p>
    <w:sectPr w:rsidR="00E0357C" w:rsidRPr="00D87C5D" w:rsidSect="00F13AB6">
      <w:headerReference w:type="default" r:id="rId7"/>
      <w:pgSz w:w="12240" w:h="15840"/>
      <w:pgMar w:top="20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36" w:rsidRDefault="00743436" w:rsidP="007F3FE4">
      <w:r>
        <w:separator/>
      </w:r>
    </w:p>
  </w:endnote>
  <w:endnote w:type="continuationSeparator" w:id="0">
    <w:p w:rsidR="00743436" w:rsidRDefault="00743436" w:rsidP="007F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36" w:rsidRDefault="00743436" w:rsidP="007F3FE4">
      <w:r>
        <w:separator/>
      </w:r>
    </w:p>
  </w:footnote>
  <w:footnote w:type="continuationSeparator" w:id="0">
    <w:p w:rsidR="00743436" w:rsidRDefault="00743436" w:rsidP="007F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E4" w:rsidRPr="00CC2ADE" w:rsidRDefault="005035D5" w:rsidP="00CC2AD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-228600</wp:posOffset>
          </wp:positionV>
          <wp:extent cx="1828800" cy="1060450"/>
          <wp:effectExtent l="0" t="0" r="0" b="0"/>
          <wp:wrapNone/>
          <wp:docPr id="1" name="Picture 2" descr="Appropriation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ropriations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7e3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2"/>
    <w:rsid w:val="00001DD4"/>
    <w:rsid w:val="0004554D"/>
    <w:rsid w:val="00062878"/>
    <w:rsid w:val="000935D0"/>
    <w:rsid w:val="00105422"/>
    <w:rsid w:val="001074E2"/>
    <w:rsid w:val="00144BD9"/>
    <w:rsid w:val="0015614D"/>
    <w:rsid w:val="00160320"/>
    <w:rsid w:val="0017029C"/>
    <w:rsid w:val="00186BBC"/>
    <w:rsid w:val="001C0D47"/>
    <w:rsid w:val="00222044"/>
    <w:rsid w:val="002825E0"/>
    <w:rsid w:val="0029626A"/>
    <w:rsid w:val="002A4BCD"/>
    <w:rsid w:val="002F6F2D"/>
    <w:rsid w:val="003D65BD"/>
    <w:rsid w:val="0042292E"/>
    <w:rsid w:val="0043374A"/>
    <w:rsid w:val="00451567"/>
    <w:rsid w:val="0049431F"/>
    <w:rsid w:val="004C44AE"/>
    <w:rsid w:val="004E496D"/>
    <w:rsid w:val="005035D5"/>
    <w:rsid w:val="005B6B7D"/>
    <w:rsid w:val="00621B76"/>
    <w:rsid w:val="00743436"/>
    <w:rsid w:val="007F3FE4"/>
    <w:rsid w:val="008A340C"/>
    <w:rsid w:val="008C560B"/>
    <w:rsid w:val="008F7726"/>
    <w:rsid w:val="00952108"/>
    <w:rsid w:val="00A14A5F"/>
    <w:rsid w:val="00A15466"/>
    <w:rsid w:val="00A92C72"/>
    <w:rsid w:val="00AD06C5"/>
    <w:rsid w:val="00B92EA3"/>
    <w:rsid w:val="00C10E67"/>
    <w:rsid w:val="00C3120A"/>
    <w:rsid w:val="00C57F68"/>
    <w:rsid w:val="00CB6E86"/>
    <w:rsid w:val="00CC2ADE"/>
    <w:rsid w:val="00CE71B6"/>
    <w:rsid w:val="00D867C2"/>
    <w:rsid w:val="00D87C5D"/>
    <w:rsid w:val="00E0357C"/>
    <w:rsid w:val="00E57010"/>
    <w:rsid w:val="00E924CF"/>
    <w:rsid w:val="00F01BA7"/>
    <w:rsid w:val="00F13AB6"/>
    <w:rsid w:val="00F56368"/>
    <w:rsid w:val="00F91E86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7e36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E4"/>
  </w:style>
  <w:style w:type="paragraph" w:styleId="Footer">
    <w:name w:val="footer"/>
    <w:basedOn w:val="Normal"/>
    <w:link w:val="FooterChar"/>
    <w:uiPriority w:val="99"/>
    <w:semiHidden/>
    <w:unhideWhenUsed/>
    <w:rsid w:val="007F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E4"/>
  </w:style>
  <w:style w:type="paragraph" w:styleId="Footer">
    <w:name w:val="footer"/>
    <w:basedOn w:val="Normal"/>
    <w:link w:val="FooterChar"/>
    <w:uiPriority w:val="99"/>
    <w:semiHidden/>
    <w:unhideWhenUsed/>
    <w:rsid w:val="007F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Albion College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Senate</dc:creator>
  <cp:lastModifiedBy>Jonathon R Collier</cp:lastModifiedBy>
  <cp:revision>2</cp:revision>
  <cp:lastPrinted>2011-12-15T20:34:00Z</cp:lastPrinted>
  <dcterms:created xsi:type="dcterms:W3CDTF">2014-01-30T14:42:00Z</dcterms:created>
  <dcterms:modified xsi:type="dcterms:W3CDTF">2014-01-30T14:42:00Z</dcterms:modified>
</cp:coreProperties>
</file>